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F5" w:rsidRDefault="004F7BF5" w:rsidP="00F9742D">
      <w:pPr>
        <w:pStyle w:val="Titel"/>
        <w:jc w:val="center"/>
        <w:rPr>
          <w:rFonts w:ascii="Georgia" w:hAnsi="Georgia"/>
          <w:sz w:val="36"/>
        </w:rPr>
      </w:pPr>
      <w:r w:rsidRPr="00846930">
        <w:rPr>
          <w:rFonts w:ascii="Georgia" w:hAnsi="Georgia"/>
          <w:sz w:val="36"/>
        </w:rPr>
        <w:t>UDBETALINGSANMODNING</w:t>
      </w:r>
      <w:r w:rsidR="00846930" w:rsidRPr="00846930">
        <w:rPr>
          <w:rFonts w:ascii="Georgia" w:hAnsi="Georgia"/>
          <w:sz w:val="36"/>
        </w:rPr>
        <w:t xml:space="preserve"> </w:t>
      </w:r>
      <w:r w:rsidR="00F9742D">
        <w:rPr>
          <w:rFonts w:ascii="Georgia" w:hAnsi="Georgia"/>
          <w:sz w:val="36"/>
        </w:rPr>
        <w:t>–</w:t>
      </w:r>
      <w:r w:rsidR="00846930" w:rsidRPr="00846930">
        <w:rPr>
          <w:rFonts w:ascii="Georgia" w:hAnsi="Georgia"/>
          <w:sz w:val="36"/>
        </w:rPr>
        <w:t xml:space="preserve"> KYST</w:t>
      </w:r>
      <w:r w:rsidR="00F9742D">
        <w:rPr>
          <w:rFonts w:ascii="Georgia" w:hAnsi="Georgia"/>
          <w:sz w:val="36"/>
        </w:rPr>
        <w:t xml:space="preserve"> </w:t>
      </w:r>
      <w:r w:rsidR="00F9742D" w:rsidRPr="00F9742D">
        <w:rPr>
          <w:rFonts w:ascii="Georgia" w:hAnsi="Georgia"/>
          <w:b w:val="0"/>
          <w:sz w:val="22"/>
        </w:rPr>
        <w:t>Indsend</w:t>
      </w:r>
      <w:r w:rsidR="00F9742D">
        <w:rPr>
          <w:rFonts w:ascii="Georgia" w:hAnsi="Georgia"/>
          <w:b w:val="0"/>
          <w:sz w:val="22"/>
        </w:rPr>
        <w:t xml:space="preserve"> udbetalingsanmodning</w:t>
      </w:r>
      <w:r w:rsidR="00F9742D" w:rsidRPr="00F9742D">
        <w:rPr>
          <w:rFonts w:ascii="Georgia" w:hAnsi="Georgia"/>
          <w:b w:val="0"/>
          <w:sz w:val="22"/>
        </w:rPr>
        <w:t xml:space="preserve"> senest 14 dage før forventet udbetaling.</w:t>
      </w:r>
    </w:p>
    <w:p w:rsidR="004F7BF5" w:rsidRPr="00E32B23" w:rsidRDefault="004F7BF5" w:rsidP="00E32B23">
      <w:pPr>
        <w:pStyle w:val="Listeafsnit"/>
        <w:numPr>
          <w:ilvl w:val="0"/>
          <w:numId w:val="15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 w:rsidRPr="004F7BF5">
        <w:rPr>
          <w:rFonts w:ascii="Georgia" w:hAnsi="Georgia"/>
        </w:rPr>
        <w:t>Projektets sagsnummer</w:t>
      </w:r>
      <w:r>
        <w:rPr>
          <w:rFonts w:ascii="Georgia" w:hAnsi="Georgia"/>
        </w:rPr>
        <w:t>:</w:t>
      </w:r>
      <w:r w:rsidR="00E32B23">
        <w:rPr>
          <w:rFonts w:ascii="Georgia" w:hAnsi="Georgia"/>
        </w:rPr>
        <w:t xml:space="preserve"> </w:t>
      </w:r>
      <w:r w:rsidR="00E32B23">
        <w:rPr>
          <w:rFonts w:ascii="Georgia" w:hAnsi="Georgia"/>
        </w:rPr>
        <w:tab/>
      </w:r>
      <w:r w:rsidRPr="00E32B23">
        <w:rPr>
          <w:rFonts w:ascii="Georgia" w:hAnsi="Georgia"/>
        </w:rPr>
        <w:t xml:space="preserve"> </w:t>
      </w:r>
    </w:p>
    <w:p w:rsidR="004F7BF5" w:rsidRPr="004F7BF5" w:rsidRDefault="00E32B23" w:rsidP="00E32B23">
      <w:pPr>
        <w:pStyle w:val="Listeafsnit"/>
        <w:numPr>
          <w:ilvl w:val="0"/>
          <w:numId w:val="15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>
        <w:rPr>
          <w:rFonts w:ascii="Georgia" w:hAnsi="Georgia"/>
        </w:rPr>
        <w:t>Projektets titel:</w:t>
      </w:r>
      <w:r>
        <w:rPr>
          <w:rFonts w:ascii="Georgia" w:hAnsi="Georgia"/>
        </w:rPr>
        <w:tab/>
        <w:t xml:space="preserve"> </w:t>
      </w:r>
    </w:p>
    <w:p w:rsidR="004F7BF5" w:rsidRPr="004F7BF5" w:rsidRDefault="004F7BF5" w:rsidP="00E32B23">
      <w:pPr>
        <w:pStyle w:val="Listeafsnit"/>
        <w:numPr>
          <w:ilvl w:val="0"/>
          <w:numId w:val="15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 w:rsidRPr="004F7BF5">
        <w:rPr>
          <w:rFonts w:ascii="Georgia" w:hAnsi="Georgia"/>
        </w:rPr>
        <w:t>Projektejer/projektansvarlig:</w:t>
      </w:r>
      <w:r w:rsidR="00E32B23">
        <w:rPr>
          <w:rFonts w:ascii="Georgia" w:hAnsi="Georgia"/>
        </w:rPr>
        <w:tab/>
      </w:r>
    </w:p>
    <w:p w:rsidR="004F7BF5" w:rsidRPr="004F7BF5" w:rsidRDefault="004F7BF5" w:rsidP="00E32B23">
      <w:pPr>
        <w:pStyle w:val="Listeafsnit"/>
        <w:numPr>
          <w:ilvl w:val="0"/>
          <w:numId w:val="15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 w:rsidRPr="004F7BF5">
        <w:rPr>
          <w:rFonts w:ascii="Georgia" w:hAnsi="Georgia"/>
        </w:rPr>
        <w:t>Registrerings</w:t>
      </w:r>
      <w:r w:rsidR="00D46D69">
        <w:rPr>
          <w:rFonts w:ascii="Georgia" w:hAnsi="Georgia"/>
        </w:rPr>
        <w:t>- og k</w:t>
      </w:r>
      <w:r w:rsidR="00E32B23">
        <w:rPr>
          <w:rFonts w:ascii="Georgia" w:hAnsi="Georgia"/>
        </w:rPr>
        <w:t>ontonummer</w:t>
      </w:r>
      <w:r w:rsidR="00D46D69">
        <w:rPr>
          <w:rFonts w:ascii="Georgia" w:hAnsi="Georgia"/>
        </w:rPr>
        <w:t xml:space="preserve"> NemKonto</w:t>
      </w:r>
      <w:r w:rsidR="00E32B23">
        <w:rPr>
          <w:rFonts w:ascii="Georgia" w:hAnsi="Georgia"/>
        </w:rPr>
        <w:t>:</w:t>
      </w:r>
      <w:r w:rsidR="00E32B23">
        <w:rPr>
          <w:rFonts w:ascii="Georgia" w:hAnsi="Georgia"/>
        </w:rPr>
        <w:tab/>
      </w:r>
    </w:p>
    <w:p w:rsidR="004F7BF5" w:rsidRPr="004F7BF5" w:rsidRDefault="004F7BF5" w:rsidP="00E32B23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276" w:lineRule="auto"/>
        <w:ind w:left="426" w:hanging="284"/>
        <w:rPr>
          <w:rFonts w:ascii="Georgia" w:hAnsi="Georgia"/>
        </w:rPr>
      </w:pPr>
      <w:r w:rsidRPr="004F7BF5">
        <w:rPr>
          <w:rFonts w:ascii="Georgia" w:hAnsi="Georgia"/>
        </w:rPr>
        <w:t>Rate:</w:t>
      </w:r>
      <w:r w:rsidR="00B94288">
        <w:rPr>
          <w:rFonts w:ascii="Georgia" w:hAnsi="Georgia"/>
        </w:rPr>
        <w:t xml:space="preserve"> _______</w:t>
      </w:r>
      <w:r w:rsidR="00B94288" w:rsidRPr="00B94288">
        <w:rPr>
          <w:rFonts w:ascii="Georgia" w:hAnsi="Georgia"/>
          <w:u w:val="single"/>
        </w:rPr>
        <w:t xml:space="preserve"> første /</w:t>
      </w:r>
      <w:r w:rsidR="00B94288">
        <w:rPr>
          <w:rFonts w:ascii="Georgia" w:hAnsi="Georgia"/>
          <w:u w:val="single"/>
        </w:rPr>
        <w:t xml:space="preserve"> </w:t>
      </w:r>
      <w:r w:rsidR="00B94288" w:rsidRPr="00B94288">
        <w:rPr>
          <w:rFonts w:ascii="Georgia" w:hAnsi="Georgia"/>
          <w:u w:val="single"/>
        </w:rPr>
        <w:t>sidste</w:t>
      </w:r>
      <w:r w:rsidR="00B94288">
        <w:rPr>
          <w:rFonts w:ascii="Georgia" w:hAnsi="Georgia"/>
          <w:u w:val="single"/>
        </w:rPr>
        <w:t>___________________________</w:t>
      </w:r>
      <w:r w:rsidRPr="004F7BF5">
        <w:rPr>
          <w:rFonts w:ascii="Georgia" w:hAnsi="Georgia"/>
        </w:rPr>
        <w:t xml:space="preserve"> </w:t>
      </w:r>
    </w:p>
    <w:p w:rsidR="004F7BF5" w:rsidRPr="004F7BF5" w:rsidRDefault="004F7BF5" w:rsidP="00E32B23">
      <w:pPr>
        <w:pStyle w:val="Listeafsnit"/>
        <w:numPr>
          <w:ilvl w:val="0"/>
          <w:numId w:val="15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 w:rsidRPr="004F7BF5">
        <w:rPr>
          <w:rFonts w:ascii="Georgia" w:hAnsi="Georgia"/>
        </w:rPr>
        <w:t>Beløb til udbetaling:</w:t>
      </w:r>
      <w:r w:rsidR="00E32B23">
        <w:rPr>
          <w:rFonts w:ascii="Georgia" w:hAnsi="Georgia"/>
        </w:rPr>
        <w:tab/>
      </w:r>
    </w:p>
    <w:p w:rsidR="004F7BF5" w:rsidRPr="004F7BF5" w:rsidRDefault="004F7BF5" w:rsidP="00E32B23">
      <w:pPr>
        <w:pStyle w:val="Listeafsnit"/>
        <w:numPr>
          <w:ilvl w:val="0"/>
          <w:numId w:val="15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 w:rsidRPr="004F7BF5">
        <w:rPr>
          <w:rFonts w:ascii="Georgia" w:hAnsi="Georgia"/>
        </w:rPr>
        <w:t>Samlede uddeling fra Nordea-fonden:</w:t>
      </w:r>
      <w:r w:rsidR="00E32B23">
        <w:rPr>
          <w:rFonts w:ascii="Georgia" w:hAnsi="Georgia"/>
        </w:rPr>
        <w:tab/>
      </w:r>
    </w:p>
    <w:p w:rsidR="004F7BF5" w:rsidRPr="008F2771" w:rsidRDefault="004F7BF5" w:rsidP="004F7BF5">
      <w:pPr>
        <w:rPr>
          <w:rFonts w:ascii="Georgia" w:hAnsi="Georgia"/>
        </w:rPr>
      </w:pPr>
    </w:p>
    <w:p w:rsidR="004F7BF5" w:rsidRDefault="004F7BF5" w:rsidP="004F7BF5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I. Betalingsplan (dato og beløb)</w:t>
      </w:r>
    </w:p>
    <w:tbl>
      <w:tblPr>
        <w:tblW w:w="8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4F7BF5" w:rsidRPr="00832DAC" w:rsidTr="00965829"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30" w:rsidRPr="00BB25E7" w:rsidRDefault="004F7BF5" w:rsidP="00206DAB">
            <w:pPr>
              <w:pStyle w:val="Overskrift2"/>
              <w:rPr>
                <w:rFonts w:cs="Arial"/>
                <w:color w:val="252525"/>
                <w:shd w:val="clear" w:color="auto" w:fill="FFFFFF"/>
              </w:rPr>
            </w:pPr>
            <w:r w:rsidRPr="00206DAB">
              <w:rPr>
                <w:rFonts w:ascii="Georgia" w:hAnsi="Georgia"/>
              </w:rPr>
              <w:t xml:space="preserve">Betalingsplan: </w:t>
            </w:r>
            <w:r w:rsidRPr="00206DAB">
              <w:rPr>
                <w:rFonts w:ascii="Georgia" w:hAnsi="Georgia"/>
                <w:b w:val="0"/>
                <w:i/>
                <w:sz w:val="20"/>
              </w:rPr>
              <w:t xml:space="preserve">Udfyldes ved første udbetalingsanmodning. Ændringer vedrørende betalingsplanen aftales altid med </w:t>
            </w:r>
            <w:proofErr w:type="spellStart"/>
            <w:r w:rsidRPr="00206DAB">
              <w:rPr>
                <w:rFonts w:ascii="Georgia" w:hAnsi="Georgia"/>
                <w:b w:val="0"/>
                <w:i/>
                <w:sz w:val="20"/>
              </w:rPr>
              <w:t>Nordea-fonden</w:t>
            </w:r>
            <w:proofErr w:type="spellEnd"/>
            <w:r w:rsidRPr="00206DAB">
              <w:rPr>
                <w:rFonts w:ascii="Georgia" w:hAnsi="Georgia"/>
                <w:b w:val="0"/>
                <w:i/>
                <w:sz w:val="20"/>
              </w:rPr>
              <w:t>.</w:t>
            </w:r>
            <w:r w:rsidR="00B94288" w:rsidRPr="00206DAB">
              <w:rPr>
                <w:rFonts w:ascii="Georgia" w:hAnsi="Georgia"/>
                <w:b w:val="0"/>
                <w:i/>
                <w:sz w:val="20"/>
              </w:rPr>
              <w:t xml:space="preserve"> </w:t>
            </w:r>
            <w:r w:rsidR="007A2F13" w:rsidRPr="00206DAB">
              <w:rPr>
                <w:rFonts w:ascii="Georgia" w:hAnsi="Georgia"/>
                <w:b w:val="0"/>
                <w:i/>
                <w:sz w:val="20"/>
              </w:rPr>
              <w:t>Angiv 2</w:t>
            </w:r>
            <w:r w:rsidR="00846930" w:rsidRPr="00206DAB">
              <w:rPr>
                <w:rFonts w:ascii="Georgia" w:hAnsi="Georgia"/>
                <w:b w:val="0"/>
                <w:i/>
                <w:sz w:val="20"/>
              </w:rPr>
              <w:t xml:space="preserve"> rater for udbetalinger</w:t>
            </w:r>
            <w:r w:rsidR="007A2F13" w:rsidRPr="00206DAB">
              <w:rPr>
                <w:rFonts w:ascii="Georgia" w:hAnsi="Georgia"/>
                <w:b w:val="0"/>
                <w:i/>
                <w:sz w:val="20"/>
              </w:rPr>
              <w:t xml:space="preserve"> (dato og beløb)</w:t>
            </w:r>
            <w:r w:rsidR="00846930" w:rsidRPr="00206DAB">
              <w:rPr>
                <w:rFonts w:ascii="Georgia" w:hAnsi="Georgia"/>
                <w:b w:val="0"/>
                <w:i/>
                <w:sz w:val="20"/>
              </w:rPr>
              <w:t>.</w:t>
            </w:r>
            <w:r w:rsidR="00206DAB" w:rsidRPr="00206DAB">
              <w:rPr>
                <w:rFonts w:ascii="Georgia" w:hAnsi="Georgia"/>
                <w:b w:val="0"/>
                <w:i/>
                <w:sz w:val="20"/>
              </w:rPr>
              <w:t xml:space="preserve"> </w:t>
            </w:r>
            <w:r w:rsidR="007A2F13" w:rsidRPr="00206DAB">
              <w:rPr>
                <w:rFonts w:ascii="Georgia" w:hAnsi="Georgia"/>
                <w:b w:val="0"/>
                <w:i/>
                <w:sz w:val="20"/>
              </w:rPr>
              <w:t>Regnskab aflægges i forbindelse med udbetaling af sidste rate.</w:t>
            </w:r>
          </w:p>
        </w:tc>
      </w:tr>
      <w:tr w:rsidR="004F7BF5" w:rsidRPr="00832DAC" w:rsidTr="007C27D1"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F5" w:rsidRPr="00832DAC" w:rsidRDefault="004F7BF5" w:rsidP="00CE07E8"/>
          <w:p w:rsidR="004F7BF5" w:rsidRDefault="004F7BF5" w:rsidP="00CE07E8"/>
          <w:p w:rsidR="004F7BF5" w:rsidRDefault="004F7BF5" w:rsidP="00CE07E8"/>
          <w:p w:rsidR="004F7BF5" w:rsidRDefault="004F7BF5" w:rsidP="00CE07E8"/>
          <w:p w:rsidR="004F7BF5" w:rsidRPr="00832DAC" w:rsidRDefault="004F7BF5" w:rsidP="00CE07E8"/>
        </w:tc>
      </w:tr>
    </w:tbl>
    <w:p w:rsidR="004F7BF5" w:rsidRPr="008F2771" w:rsidRDefault="004F7BF5" w:rsidP="004F7BF5">
      <w:pPr>
        <w:rPr>
          <w:rFonts w:ascii="Georgia" w:hAnsi="Georgia"/>
          <w:b/>
          <w:sz w:val="28"/>
          <w:szCs w:val="28"/>
        </w:rPr>
      </w:pPr>
    </w:p>
    <w:p w:rsidR="00355ED2" w:rsidRDefault="00355ED2" w:rsidP="00926546">
      <w:pPr>
        <w:rPr>
          <w:rFonts w:ascii="Georgia" w:hAnsi="Georgia"/>
          <w:b/>
        </w:rPr>
      </w:pPr>
    </w:p>
    <w:p w:rsidR="004F7BF5" w:rsidRPr="00926546" w:rsidRDefault="004F7BF5" w:rsidP="00926546">
      <w:pPr>
        <w:rPr>
          <w:rFonts w:ascii="Georgia" w:hAnsi="Georgia"/>
        </w:rPr>
      </w:pPr>
      <w:r w:rsidRPr="00926546">
        <w:rPr>
          <w:rFonts w:ascii="Georgia" w:hAnsi="Georgia"/>
          <w:b/>
        </w:rPr>
        <w:t>II. Status på projektet</w:t>
      </w:r>
      <w:bookmarkStart w:id="0" w:name="_GoBack"/>
      <w:bookmarkEnd w:id="0"/>
    </w:p>
    <w:p w:rsidR="004F7BF5" w:rsidRPr="00926546" w:rsidRDefault="004F7BF5" w:rsidP="00926546">
      <w:pPr>
        <w:rPr>
          <w:rFonts w:ascii="Georgia" w:hAnsi="Georgia"/>
        </w:rPr>
      </w:pPr>
      <w:r w:rsidRPr="00926546">
        <w:rPr>
          <w:rFonts w:ascii="Georgia" w:hAnsi="Georgia"/>
        </w:rPr>
        <w:t>Med det formål at give et øjebliksbillede af projektets fremdrift bedes projektejer herunder give en kort beskrivelse af:</w:t>
      </w:r>
    </w:p>
    <w:p w:rsidR="004F7BF5" w:rsidRPr="00926546" w:rsidRDefault="004F7BF5" w:rsidP="00926546">
      <w:pPr>
        <w:pStyle w:val="Listeafsnit"/>
        <w:numPr>
          <w:ilvl w:val="0"/>
          <w:numId w:val="14"/>
        </w:numPr>
        <w:rPr>
          <w:rFonts w:ascii="Georgia" w:hAnsi="Georgia"/>
        </w:rPr>
      </w:pPr>
      <w:r w:rsidRPr="00926546">
        <w:rPr>
          <w:rFonts w:ascii="Georgia" w:hAnsi="Georgia"/>
        </w:rPr>
        <w:t xml:space="preserve">Projektets nuværende status </w:t>
      </w:r>
    </w:p>
    <w:p w:rsidR="004F7BF5" w:rsidRPr="00926546" w:rsidRDefault="004F7BF5" w:rsidP="00926546">
      <w:pPr>
        <w:pStyle w:val="Listeafsnit"/>
        <w:numPr>
          <w:ilvl w:val="0"/>
          <w:numId w:val="14"/>
        </w:numPr>
        <w:rPr>
          <w:rFonts w:ascii="Georgia" w:hAnsi="Georgia"/>
        </w:rPr>
      </w:pPr>
      <w:r w:rsidRPr="00926546">
        <w:rPr>
          <w:rFonts w:ascii="Georgia" w:hAnsi="Georgia"/>
        </w:rPr>
        <w:t>Status på projektets økonomi</w:t>
      </w:r>
    </w:p>
    <w:p w:rsidR="004F7BF5" w:rsidRDefault="004F7BF5" w:rsidP="00926546">
      <w:pPr>
        <w:rPr>
          <w:sz w:val="24"/>
          <w:szCs w:val="24"/>
        </w:rPr>
      </w:pPr>
    </w:p>
    <w:tbl>
      <w:tblPr>
        <w:tblStyle w:val="Tabel-Gitter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4F7BF5" w:rsidTr="00965829">
        <w:tc>
          <w:tcPr>
            <w:tcW w:w="8222" w:type="dxa"/>
            <w:shd w:val="clear" w:color="auto" w:fill="C4BC96" w:themeFill="background2" w:themeFillShade="BF"/>
          </w:tcPr>
          <w:p w:rsidR="004F7BF5" w:rsidRPr="004C3C3E" w:rsidRDefault="004F7BF5" w:rsidP="00206DAB">
            <w:pPr>
              <w:rPr>
                <w:i/>
              </w:rPr>
            </w:pPr>
            <w:r w:rsidRPr="008F2771">
              <w:rPr>
                <w:rFonts w:ascii="Georgia" w:hAnsi="Georgia"/>
                <w:b/>
                <w:sz w:val="20"/>
                <w:szCs w:val="20"/>
              </w:rPr>
              <w:t xml:space="preserve">Kort beskrivelse af projektets nuværende status </w:t>
            </w:r>
            <w:r w:rsidR="00206DAB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</w:t>
            </w:r>
            <w:r w:rsidRPr="008F2771">
              <w:rPr>
                <w:rFonts w:ascii="Georgia" w:hAnsi="Georgia"/>
                <w:i/>
                <w:sz w:val="20"/>
                <w:szCs w:val="20"/>
              </w:rPr>
              <w:t xml:space="preserve">Projektets nuværende </w:t>
            </w:r>
            <w:r w:rsidRPr="008F2771">
              <w:rPr>
                <w:rFonts w:ascii="Georgia" w:hAnsi="Georgia"/>
                <w:i/>
                <w:sz w:val="20"/>
                <w:szCs w:val="20"/>
                <w:u w:val="single"/>
              </w:rPr>
              <w:t>generelle</w:t>
            </w:r>
            <w:r w:rsidRPr="008F2771">
              <w:rPr>
                <w:rFonts w:ascii="Georgia" w:hAnsi="Georgia"/>
                <w:i/>
                <w:sz w:val="20"/>
                <w:szCs w:val="20"/>
              </w:rPr>
              <w:t xml:space="preserve"> status med særlig vægt på: Hvad går godt? Er der udfordringer? Er der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mindre </w:t>
            </w:r>
            <w:r w:rsidRPr="008F2771">
              <w:rPr>
                <w:rFonts w:ascii="Georgia" w:hAnsi="Georgia"/>
                <w:i/>
                <w:sz w:val="20"/>
                <w:szCs w:val="20"/>
              </w:rPr>
              <w:t xml:space="preserve">ændringer i projektet i forhold til den oprindelige projektplan? </w:t>
            </w:r>
            <w:r w:rsidRPr="008F2771">
              <w:rPr>
                <w:rFonts w:ascii="Georgia" w:hAnsi="Georgia"/>
                <w:b/>
                <w:i/>
                <w:sz w:val="20"/>
                <w:szCs w:val="20"/>
              </w:rPr>
              <w:t>NB</w:t>
            </w:r>
            <w:r w:rsidRPr="008F2771">
              <w:rPr>
                <w:rFonts w:ascii="Georgia" w:hAnsi="Georgia"/>
                <w:i/>
                <w:sz w:val="20"/>
                <w:szCs w:val="20"/>
              </w:rPr>
              <w:t xml:space="preserve">: </w:t>
            </w:r>
            <w:r>
              <w:rPr>
                <w:rFonts w:ascii="Georgia" w:hAnsi="Georgia"/>
                <w:i/>
                <w:sz w:val="20"/>
                <w:szCs w:val="20"/>
              </w:rPr>
              <w:t>V</w:t>
            </w:r>
            <w:r w:rsidRPr="008F2771">
              <w:rPr>
                <w:rFonts w:ascii="Georgia" w:hAnsi="Georgia"/>
                <w:i/>
                <w:sz w:val="20"/>
                <w:szCs w:val="20"/>
              </w:rPr>
              <w:t>æsentlige ændringer skal altid aftales med Nordea-fonden.</w:t>
            </w:r>
          </w:p>
        </w:tc>
      </w:tr>
      <w:tr w:rsidR="004F7BF5" w:rsidTr="009C67AC">
        <w:trPr>
          <w:trHeight w:val="1559"/>
        </w:trPr>
        <w:tc>
          <w:tcPr>
            <w:tcW w:w="8222" w:type="dxa"/>
          </w:tcPr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  <w:r w:rsidRPr="008F2771">
              <w:rPr>
                <w:rFonts w:ascii="Georgia" w:hAnsi="Georgia"/>
                <w:b/>
                <w:sz w:val="20"/>
                <w:szCs w:val="20"/>
              </w:rPr>
              <w:t xml:space="preserve">Giv en kort beskrivelse af projektets nuværende </w:t>
            </w:r>
            <w:r w:rsidRPr="008F2771">
              <w:rPr>
                <w:rFonts w:ascii="Georgia" w:hAnsi="Georgia"/>
                <w:b/>
                <w:sz w:val="20"/>
                <w:szCs w:val="20"/>
                <w:u w:val="single"/>
              </w:rPr>
              <w:t>generelle</w:t>
            </w:r>
            <w:r w:rsidRPr="008F2771">
              <w:rPr>
                <w:rFonts w:ascii="Georgia" w:hAnsi="Georgia"/>
                <w:b/>
                <w:sz w:val="20"/>
                <w:szCs w:val="20"/>
              </w:rPr>
              <w:t xml:space="preserve"> status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  <w:r w:rsidRPr="008F2771">
              <w:rPr>
                <w:rFonts w:ascii="Georgia" w:hAnsi="Georgia"/>
                <w:b/>
                <w:sz w:val="20"/>
                <w:szCs w:val="20"/>
              </w:rPr>
              <w:t>Hvad går godt i projektet?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4F7BF5" w:rsidRPr="008F2771" w:rsidRDefault="005E0C0D" w:rsidP="0092654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Er der</w:t>
            </w:r>
            <w:r w:rsidR="004F7BF5" w:rsidRPr="008F2771">
              <w:rPr>
                <w:rFonts w:ascii="Georgia" w:hAnsi="Georgia"/>
                <w:b/>
                <w:sz w:val="20"/>
                <w:szCs w:val="20"/>
              </w:rPr>
              <w:t xml:space="preserve"> udfordringer – hvilke?</w:t>
            </w:r>
            <w:r w:rsidR="004F7BF5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4F7BF5" w:rsidRPr="008F2771" w:rsidRDefault="004F7BF5" w:rsidP="00926546">
            <w:pPr>
              <w:rPr>
                <w:rFonts w:ascii="Georgia" w:hAnsi="Georgia"/>
                <w:b/>
                <w:sz w:val="20"/>
                <w:szCs w:val="20"/>
              </w:rPr>
            </w:pPr>
            <w:r w:rsidRPr="008F2771">
              <w:rPr>
                <w:rFonts w:ascii="Georgia" w:hAnsi="Georgia"/>
                <w:b/>
                <w:sz w:val="20"/>
                <w:szCs w:val="20"/>
              </w:rPr>
              <w:t>Er der ændringer i projektet i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8F2771">
              <w:rPr>
                <w:rFonts w:ascii="Georgia" w:hAnsi="Georgia"/>
                <w:b/>
                <w:sz w:val="20"/>
                <w:szCs w:val="20"/>
              </w:rPr>
              <w:t>f</w:t>
            </w:r>
            <w:r>
              <w:rPr>
                <w:rFonts w:ascii="Georgia" w:hAnsi="Georgia"/>
                <w:b/>
                <w:sz w:val="20"/>
                <w:szCs w:val="20"/>
              </w:rPr>
              <w:t>orhold til</w:t>
            </w:r>
            <w:r w:rsidRPr="008F2771">
              <w:rPr>
                <w:rFonts w:ascii="Georgia" w:hAnsi="Georgia"/>
                <w:b/>
                <w:sz w:val="20"/>
                <w:szCs w:val="20"/>
              </w:rPr>
              <w:t xml:space="preserve"> den </w:t>
            </w:r>
            <w:r>
              <w:rPr>
                <w:rFonts w:ascii="Georgia" w:hAnsi="Georgia"/>
                <w:b/>
                <w:sz w:val="20"/>
                <w:szCs w:val="20"/>
              </w:rPr>
              <w:t>godkendte</w:t>
            </w:r>
            <w:r w:rsidRPr="008F2771">
              <w:rPr>
                <w:rFonts w:ascii="Georgia" w:hAnsi="Georgia"/>
                <w:b/>
                <w:sz w:val="20"/>
                <w:szCs w:val="20"/>
              </w:rPr>
              <w:t xml:space="preserve"> projektplan?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4F7BF5" w:rsidRDefault="004F7BF5" w:rsidP="00926546">
            <w:pPr>
              <w:rPr>
                <w:rFonts w:ascii="Georgia" w:hAnsi="Georgia"/>
                <w:i/>
                <w:sz w:val="20"/>
                <w:szCs w:val="20"/>
              </w:rPr>
            </w:pPr>
            <w:r w:rsidRPr="008F2771">
              <w:rPr>
                <w:rFonts w:ascii="Georgia" w:hAnsi="Georgia"/>
                <w:i/>
                <w:sz w:val="20"/>
                <w:szCs w:val="20"/>
              </w:rPr>
              <w:t xml:space="preserve">Beskriv kort hvad, hvorfor og hvordan dette håndteres. </w:t>
            </w:r>
          </w:p>
          <w:p w:rsidR="00AB1C80" w:rsidRPr="00AB1C80" w:rsidRDefault="00AB1C80" w:rsidP="0092654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B1C80" w:rsidRPr="00AB1C80" w:rsidRDefault="00AB1C80" w:rsidP="00926546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1C80">
              <w:rPr>
                <w:rFonts w:ascii="Georgia" w:hAnsi="Georgia"/>
                <w:b/>
                <w:sz w:val="20"/>
                <w:szCs w:val="20"/>
              </w:rPr>
              <w:t>Er der aktiviteter, events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Pr="00AB1C80">
              <w:rPr>
                <w:rFonts w:ascii="Georgia" w:hAnsi="Georgia"/>
                <w:b/>
                <w:sz w:val="20"/>
                <w:szCs w:val="20"/>
              </w:rPr>
              <w:t>happenings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eller lign.</w:t>
            </w:r>
            <w:r w:rsidRPr="00AB1C80">
              <w:rPr>
                <w:rFonts w:ascii="Georgia" w:hAnsi="Georgia"/>
                <w:b/>
                <w:sz w:val="20"/>
                <w:szCs w:val="20"/>
              </w:rPr>
              <w:t xml:space="preserve"> i den nærmeste fremtid</w:t>
            </w:r>
            <w:r>
              <w:rPr>
                <w:rFonts w:ascii="Georgia" w:hAnsi="Georgia"/>
                <w:b/>
                <w:sz w:val="20"/>
                <w:szCs w:val="20"/>
              </w:rPr>
              <w:t>,</w:t>
            </w:r>
            <w:r w:rsidRPr="00AB1C80">
              <w:rPr>
                <w:rFonts w:ascii="Georgia" w:hAnsi="Georgia"/>
                <w:b/>
                <w:sz w:val="20"/>
                <w:szCs w:val="20"/>
              </w:rPr>
              <w:t xml:space="preserve"> som Nordea-fonden skal kende til, evt. h</w:t>
            </w:r>
            <w:r w:rsidR="00846930">
              <w:rPr>
                <w:rFonts w:ascii="Georgia" w:hAnsi="Georgia"/>
                <w:b/>
                <w:sz w:val="20"/>
                <w:szCs w:val="20"/>
              </w:rPr>
              <w:t xml:space="preserve">jælpe med at </w:t>
            </w:r>
            <w:proofErr w:type="spellStart"/>
            <w:r w:rsidR="00846930">
              <w:rPr>
                <w:rFonts w:ascii="Georgia" w:hAnsi="Georgia"/>
                <w:b/>
                <w:sz w:val="20"/>
                <w:szCs w:val="20"/>
              </w:rPr>
              <w:t>videndele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?</w:t>
            </w:r>
          </w:p>
          <w:p w:rsidR="004F7BF5" w:rsidRDefault="004F7BF5" w:rsidP="00926546">
            <w:pPr>
              <w:rPr>
                <w:rFonts w:ascii="Georgia" w:hAnsi="Georgia"/>
                <w:sz w:val="20"/>
                <w:szCs w:val="20"/>
              </w:rPr>
            </w:pPr>
          </w:p>
          <w:p w:rsidR="007C27D1" w:rsidRPr="008F2771" w:rsidRDefault="007C27D1" w:rsidP="00926546">
            <w:pPr>
              <w:rPr>
                <w:rFonts w:ascii="Georgia" w:hAnsi="Georgia"/>
                <w:sz w:val="20"/>
                <w:szCs w:val="20"/>
              </w:rPr>
            </w:pPr>
          </w:p>
          <w:p w:rsidR="004F7BF5" w:rsidRPr="008F2771" w:rsidRDefault="004F7BF5" w:rsidP="0092654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C67AC" w:rsidRDefault="009C67AC" w:rsidP="004F7BF5"/>
    <w:p w:rsidR="009C67AC" w:rsidRDefault="009C67AC" w:rsidP="004F7BF5"/>
    <w:p w:rsidR="009C67AC" w:rsidRPr="009C67AC" w:rsidRDefault="009C67AC" w:rsidP="004F7BF5">
      <w:pPr>
        <w:rPr>
          <w:rFonts w:ascii="Georgia" w:hAnsi="Georgia"/>
          <w:b/>
        </w:rPr>
      </w:pPr>
      <w:r w:rsidRPr="009C67AC">
        <w:rPr>
          <w:rFonts w:ascii="Georgia" w:hAnsi="Georgia"/>
          <w:b/>
        </w:rPr>
        <w:t xml:space="preserve">III. </w:t>
      </w:r>
      <w:r w:rsidR="00355ED2">
        <w:rPr>
          <w:rFonts w:ascii="Georgia" w:hAnsi="Georgia"/>
          <w:b/>
        </w:rPr>
        <w:t>Kontaktperson for ud</w:t>
      </w:r>
      <w:r w:rsidR="00F9742D">
        <w:rPr>
          <w:rFonts w:ascii="Georgia" w:hAnsi="Georgia"/>
          <w:b/>
        </w:rPr>
        <w:t>b</w:t>
      </w:r>
      <w:r w:rsidR="00355ED2">
        <w:rPr>
          <w:rFonts w:ascii="Georgia" w:hAnsi="Georgia"/>
          <w:b/>
        </w:rPr>
        <w:t>etalingsanmodningen</w:t>
      </w:r>
    </w:p>
    <w:tbl>
      <w:tblPr>
        <w:tblStyle w:val="Tabel-Gitter"/>
        <w:tblW w:w="821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217"/>
      </w:tblGrid>
      <w:tr w:rsidR="009C67AC" w:rsidTr="00965829">
        <w:tc>
          <w:tcPr>
            <w:tcW w:w="8217" w:type="dxa"/>
            <w:shd w:val="clear" w:color="auto" w:fill="C4BC96" w:themeFill="background2" w:themeFillShade="BF"/>
          </w:tcPr>
          <w:p w:rsidR="009C67AC" w:rsidRPr="009C67AC" w:rsidRDefault="00355ED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Navn, mail, telefonnummer</w:t>
            </w:r>
          </w:p>
        </w:tc>
      </w:tr>
      <w:tr w:rsidR="009C67AC" w:rsidTr="009C67AC">
        <w:tc>
          <w:tcPr>
            <w:tcW w:w="8217" w:type="dxa"/>
            <w:shd w:val="clear" w:color="auto" w:fill="auto"/>
          </w:tcPr>
          <w:p w:rsidR="009C67AC" w:rsidRDefault="009C67AC">
            <w:pPr>
              <w:rPr>
                <w:rFonts w:ascii="Georgia" w:hAnsi="Georgia"/>
                <w:b/>
              </w:rPr>
            </w:pPr>
          </w:p>
          <w:p w:rsidR="009C67AC" w:rsidRDefault="009C67AC">
            <w:pPr>
              <w:rPr>
                <w:rFonts w:ascii="Georgia" w:hAnsi="Georgia"/>
                <w:b/>
              </w:rPr>
            </w:pPr>
          </w:p>
          <w:p w:rsidR="009C67AC" w:rsidRPr="009C67AC" w:rsidRDefault="009C67AC">
            <w:pPr>
              <w:rPr>
                <w:rFonts w:ascii="Georgia" w:hAnsi="Georgia"/>
                <w:b/>
              </w:rPr>
            </w:pPr>
          </w:p>
        </w:tc>
      </w:tr>
    </w:tbl>
    <w:p w:rsidR="001216F0" w:rsidRDefault="001216F0"/>
    <w:sectPr w:rsidR="001216F0" w:rsidSect="001216F0">
      <w:headerReference w:type="default" r:id="rId8"/>
      <w:headerReference w:type="first" r:id="rId9"/>
      <w:pgSz w:w="11906" w:h="16838" w:code="9"/>
      <w:pgMar w:top="2991" w:right="2892" w:bottom="1077" w:left="1701" w:header="60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EC" w:rsidRDefault="00A824EC" w:rsidP="009E4B94">
      <w:pPr>
        <w:spacing w:line="240" w:lineRule="auto"/>
      </w:pPr>
      <w:r>
        <w:separator/>
      </w:r>
    </w:p>
  </w:endnote>
  <w:endnote w:type="continuationSeparator" w:id="0">
    <w:p w:rsidR="00A824EC" w:rsidRDefault="00A824E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EC" w:rsidRDefault="00A824EC" w:rsidP="009E4B94">
      <w:pPr>
        <w:spacing w:line="240" w:lineRule="auto"/>
      </w:pPr>
      <w:r>
        <w:separator/>
      </w:r>
    </w:p>
  </w:footnote>
  <w:footnote w:type="continuationSeparator" w:id="0">
    <w:p w:rsidR="00A824EC" w:rsidRDefault="00A824E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8E" w:rsidRDefault="001276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02BFD653" wp14:editId="148DE35B">
          <wp:simplePos x="0" y="0"/>
          <wp:positionH relativeFrom="page">
            <wp:posOffset>5706745</wp:posOffset>
          </wp:positionH>
          <wp:positionV relativeFrom="page">
            <wp:posOffset>504190</wp:posOffset>
          </wp:positionV>
          <wp:extent cx="1440000" cy="630000"/>
          <wp:effectExtent l="0" t="0" r="8255" b="0"/>
          <wp:wrapNone/>
          <wp:docPr id="16" name="Logo" descr="U:\e-Types Daily\Jobs\6589_Word skabeloner til Nordea fond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6589_Word skabeloner til Nordea fonde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7CC31" wp14:editId="1D412BC6">
              <wp:simplePos x="0" y="0"/>
              <wp:positionH relativeFrom="rightMargin">
                <wp:align>right</wp:align>
              </wp:positionH>
              <wp:positionV relativeFrom="page">
                <wp:posOffset>1889345</wp:posOffset>
              </wp:positionV>
              <wp:extent cx="122682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7CC3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45.4pt;margin-top:148.75pt;width:96.6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" filled="f" stroked="f" strokeweight=".5pt">
              <v:textbox style="mso-fit-shape-to-text:t" inset="0,0,12mm,0">
                <w:txbxContent>
                  <w:p w:rsidR="00681D83" w:rsidRPr="00094ABD" w:rsidRDefault="00706E32" w:rsidP="00681D83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E0C0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E0C0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7D" w:rsidRDefault="00FB49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918B4" wp14:editId="7175A00F">
              <wp:simplePos x="0" y="0"/>
              <wp:positionH relativeFrom="rightMargin">
                <wp:posOffset>286385</wp:posOffset>
              </wp:positionH>
              <wp:positionV relativeFrom="page">
                <wp:posOffset>2362200</wp:posOffset>
              </wp:positionV>
              <wp:extent cx="1547495" cy="716280"/>
              <wp:effectExtent l="0" t="0" r="14605" b="762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B711CC" w:rsidTr="00F463C0">
                            <w:trPr>
                              <w:trHeight w:val="548"/>
                            </w:trPr>
                            <w:tc>
                              <w:tcPr>
                                <w:tcW w:w="1758" w:type="dxa"/>
                                <w:shd w:val="clear" w:color="auto" w:fill="auto"/>
                                <w:vAlign w:val="bottom"/>
                              </w:tcPr>
                              <w:p w:rsidR="00760B90" w:rsidRPr="00E806B7" w:rsidRDefault="00760B90" w:rsidP="00760B90">
                                <w:pPr>
                                  <w:pStyle w:val="Template-Dato"/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""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:rsidR="00760B90" w:rsidRDefault="00760B90" w:rsidP="00760B90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>NUMPAGES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</w:instrText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Side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PAGE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instrText>1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af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" "" </w:instrText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t xml:space="preserve">Side 1 af 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""</w:instrText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E0C0D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:rsidR="001216F0" w:rsidRPr="00E806B7" w:rsidRDefault="001216F0" w:rsidP="00760B90">
                                <w:pPr>
                                  <w:pStyle w:val="Template-Dato"/>
                                </w:pPr>
                                <w:r w:rsidRPr="00504F7D">
                                  <w:fldChar w:fldCharType="begin"/>
                                </w:r>
                                <w:r w:rsidRPr="00504F7D">
                                  <w:instrText xml:space="preserve"> CREATEDATE  \@ "d. MMMM yyyy" </w:instrText>
                                </w:r>
                                <w:r w:rsidRPr="00504F7D">
                                  <w:fldChar w:fldCharType="end"/>
                                </w:r>
                              </w:p>
                              <w:p w:rsidR="00B711CC" w:rsidRDefault="00B711CC" w:rsidP="00B711CC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:rsidR="00094ABD" w:rsidRPr="00B711CC" w:rsidRDefault="00094ABD" w:rsidP="00B711C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918B4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22.55pt;margin-top:186pt;width:121.8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B711CC" w:rsidTr="00F463C0">
                      <w:trPr>
                        <w:trHeight w:val="548"/>
                      </w:trPr>
                      <w:tc>
                        <w:tcPr>
                          <w:tcW w:w="1758" w:type="dxa"/>
                          <w:shd w:val="clear" w:color="auto" w:fill="auto"/>
                          <w:vAlign w:val="bottom"/>
                        </w:tcPr>
                        <w:p w:rsidR="00760B90" w:rsidRPr="00E806B7" w:rsidRDefault="00760B90" w:rsidP="00760B90">
                          <w:pPr>
                            <w:pStyle w:val="Template-Dato"/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</w:rPr>
                            <w:instrText>2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""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760B90" w:rsidRDefault="00760B90" w:rsidP="00760B90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>NUMPAGES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</w:rPr>
                            <w:instrText>2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>
                            <w:rPr>
                              <w:rStyle w:val="Sidetal"/>
                            </w:rPr>
                            <w:instrText xml:space="preserve">Side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</w:rPr>
                            <w:instrText>1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af </w:instrText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="005E0C0D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</w:rPr>
                            <w:t xml:space="preserve">Side 1 af 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""</w:instrText>
                          </w:r>
                          <w:r w:rsidR="005E0C0D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</w:rPr>
                            <w:t>2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1216F0" w:rsidRPr="00E806B7" w:rsidRDefault="001216F0" w:rsidP="00760B90">
                          <w:pPr>
                            <w:pStyle w:val="Template-Dato"/>
                          </w:pPr>
                          <w:r w:rsidRPr="00504F7D">
                            <w:fldChar w:fldCharType="begin"/>
                          </w:r>
                          <w:r w:rsidRPr="00504F7D">
                            <w:instrText xml:space="preserve"> CREATEDATE  \@ "d. MMMM yyyy" </w:instrText>
                          </w:r>
                          <w:r w:rsidRPr="00504F7D">
                            <w:fldChar w:fldCharType="end"/>
                          </w:r>
                        </w:p>
                        <w:p w:rsidR="00B711CC" w:rsidRDefault="00B711CC" w:rsidP="00B711CC">
                          <w:pPr>
                            <w:pStyle w:val="Template-Dato"/>
                          </w:pPr>
                        </w:p>
                      </w:tc>
                    </w:tr>
                  </w:tbl>
                  <w:p w:rsidR="00094ABD" w:rsidRPr="00B711CC" w:rsidRDefault="00094ABD" w:rsidP="00B711CC"/>
                </w:txbxContent>
              </v:textbox>
              <w10:wrap anchorx="margin" anchory="page"/>
            </v:shape>
          </w:pict>
        </mc:Fallback>
      </mc:AlternateContent>
    </w:r>
    <w:r w:rsidRPr="00112141">
      <w:rPr>
        <w:noProof/>
        <w:lang w:eastAsia="da-DK"/>
      </w:rPr>
      <w:drawing>
        <wp:anchor distT="0" distB="0" distL="114300" distR="114300" simplePos="0" relativeHeight="251658239" behindDoc="0" locked="0" layoutInCell="1" allowOverlap="1" wp14:anchorId="611976B1" wp14:editId="28EB5A9D">
          <wp:simplePos x="0" y="0"/>
          <wp:positionH relativeFrom="page">
            <wp:posOffset>6985</wp:posOffset>
          </wp:positionH>
          <wp:positionV relativeFrom="paragraph">
            <wp:posOffset>-457200</wp:posOffset>
          </wp:positionV>
          <wp:extent cx="7553325" cy="2670810"/>
          <wp:effectExtent l="0" t="0" r="9525" b="0"/>
          <wp:wrapSquare wrapText="bothSides"/>
          <wp:docPr id="3" name="Billede 3" descr="M:\Kommunikation\Tema2018\Uddelingsbrev kysten er klar\Brevhoved-kysten-er-k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ommunikation\Tema2018\Uddelingsbrev kysten er klar\Brevhoved-kysten-er-kl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67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0" w15:restartNumberingAfterBreak="0">
    <w:nsid w:val="50BC1593"/>
    <w:multiLevelType w:val="hybridMultilevel"/>
    <w:tmpl w:val="BBCAA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7FFE0F54"/>
    <w:multiLevelType w:val="hybridMultilevel"/>
    <w:tmpl w:val="AB7423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5"/>
    <w:rsid w:val="00004865"/>
    <w:rsid w:val="000500DD"/>
    <w:rsid w:val="00094ABD"/>
    <w:rsid w:val="000F2C7A"/>
    <w:rsid w:val="001216F0"/>
    <w:rsid w:val="00124CE8"/>
    <w:rsid w:val="00127665"/>
    <w:rsid w:val="0013244F"/>
    <w:rsid w:val="00182651"/>
    <w:rsid w:val="00201500"/>
    <w:rsid w:val="00206DAB"/>
    <w:rsid w:val="00244D70"/>
    <w:rsid w:val="002D5562"/>
    <w:rsid w:val="002E74A4"/>
    <w:rsid w:val="00305A8E"/>
    <w:rsid w:val="00355ED2"/>
    <w:rsid w:val="003B35B0"/>
    <w:rsid w:val="003C4F9F"/>
    <w:rsid w:val="003C60F1"/>
    <w:rsid w:val="003F5A79"/>
    <w:rsid w:val="00424709"/>
    <w:rsid w:val="00424AD9"/>
    <w:rsid w:val="00454E5E"/>
    <w:rsid w:val="004B28D4"/>
    <w:rsid w:val="004C01B2"/>
    <w:rsid w:val="004F7BF5"/>
    <w:rsid w:val="00504F7D"/>
    <w:rsid w:val="005178A7"/>
    <w:rsid w:val="00582AE7"/>
    <w:rsid w:val="005A28D4"/>
    <w:rsid w:val="005A6730"/>
    <w:rsid w:val="005C5F97"/>
    <w:rsid w:val="005E0C0D"/>
    <w:rsid w:val="005F1580"/>
    <w:rsid w:val="005F3ED8"/>
    <w:rsid w:val="005F6B57"/>
    <w:rsid w:val="006220A7"/>
    <w:rsid w:val="00631422"/>
    <w:rsid w:val="00655B49"/>
    <w:rsid w:val="00681D83"/>
    <w:rsid w:val="006900C2"/>
    <w:rsid w:val="006B30A9"/>
    <w:rsid w:val="0070267E"/>
    <w:rsid w:val="00706E32"/>
    <w:rsid w:val="00722995"/>
    <w:rsid w:val="00733EE8"/>
    <w:rsid w:val="0074414D"/>
    <w:rsid w:val="007546AF"/>
    <w:rsid w:val="00760B90"/>
    <w:rsid w:val="00765934"/>
    <w:rsid w:val="0078614F"/>
    <w:rsid w:val="007A2F13"/>
    <w:rsid w:val="007C27D1"/>
    <w:rsid w:val="007E373C"/>
    <w:rsid w:val="00846930"/>
    <w:rsid w:val="008802AF"/>
    <w:rsid w:val="0088301A"/>
    <w:rsid w:val="00892D08"/>
    <w:rsid w:val="00893791"/>
    <w:rsid w:val="008C4759"/>
    <w:rsid w:val="008D3CDC"/>
    <w:rsid w:val="008E5A6D"/>
    <w:rsid w:val="008F32DF"/>
    <w:rsid w:val="008F4D20"/>
    <w:rsid w:val="00926546"/>
    <w:rsid w:val="0094757D"/>
    <w:rsid w:val="00951B25"/>
    <w:rsid w:val="00954961"/>
    <w:rsid w:val="00965829"/>
    <w:rsid w:val="00972A52"/>
    <w:rsid w:val="009737E4"/>
    <w:rsid w:val="00983B74"/>
    <w:rsid w:val="00990263"/>
    <w:rsid w:val="009A3AB9"/>
    <w:rsid w:val="009A4CCC"/>
    <w:rsid w:val="009B1878"/>
    <w:rsid w:val="009C67AC"/>
    <w:rsid w:val="009D1E80"/>
    <w:rsid w:val="009E4B94"/>
    <w:rsid w:val="00A100C9"/>
    <w:rsid w:val="00A824EC"/>
    <w:rsid w:val="00A91DA5"/>
    <w:rsid w:val="00A95C38"/>
    <w:rsid w:val="00AB1C80"/>
    <w:rsid w:val="00AB4582"/>
    <w:rsid w:val="00AF1D02"/>
    <w:rsid w:val="00B00D92"/>
    <w:rsid w:val="00B644D5"/>
    <w:rsid w:val="00B711CC"/>
    <w:rsid w:val="00B94288"/>
    <w:rsid w:val="00BB4255"/>
    <w:rsid w:val="00C14A03"/>
    <w:rsid w:val="00C259D4"/>
    <w:rsid w:val="00C357EF"/>
    <w:rsid w:val="00CA0A7D"/>
    <w:rsid w:val="00CC3C22"/>
    <w:rsid w:val="00CC6322"/>
    <w:rsid w:val="00D27D0E"/>
    <w:rsid w:val="00D36DAF"/>
    <w:rsid w:val="00D3752F"/>
    <w:rsid w:val="00D46D69"/>
    <w:rsid w:val="00D53670"/>
    <w:rsid w:val="00D96141"/>
    <w:rsid w:val="00DA3B92"/>
    <w:rsid w:val="00DB31AF"/>
    <w:rsid w:val="00DC61BD"/>
    <w:rsid w:val="00DD1936"/>
    <w:rsid w:val="00DE2B28"/>
    <w:rsid w:val="00E32B23"/>
    <w:rsid w:val="00E376E6"/>
    <w:rsid w:val="00E42323"/>
    <w:rsid w:val="00E53EE9"/>
    <w:rsid w:val="00F463C0"/>
    <w:rsid w:val="00F66283"/>
    <w:rsid w:val="00F710A5"/>
    <w:rsid w:val="00F9742D"/>
    <w:rsid w:val="00FB499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4C3A0B5-4950-4856-B5E0-248F990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F5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4759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4A03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semiHidden/>
    <w:rsid w:val="008C4759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4759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C4759"/>
    <w:rPr>
      <w:rFonts w:eastAsiaTheme="majorEastAs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14A0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305A8E"/>
    <w:rPr>
      <w:sz w:val="14"/>
    </w:rPr>
  </w:style>
  <w:style w:type="paragraph" w:customStyle="1" w:styleId="Template">
    <w:name w:val="Template"/>
    <w:uiPriority w:val="8"/>
    <w:semiHidden/>
    <w:rsid w:val="008C4759"/>
    <w:pPr>
      <w:spacing w:line="200" w:lineRule="atLeast"/>
      <w:jc w:val="righ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C4759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C4759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14A03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C4759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C14A03"/>
    <w:rPr>
      <w:b/>
    </w:rPr>
  </w:style>
  <w:style w:type="character" w:styleId="Hyperlink">
    <w:name w:val="Hyperlink"/>
    <w:basedOn w:val="Standardskrifttypeiafsnit"/>
    <w:uiPriority w:val="99"/>
    <w:unhideWhenUsed/>
    <w:rsid w:val="00305A8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B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abeloner\Nordea-fonden\Notat%20bestyrelsen%20maj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DD39-576A-4187-B57B-B48E7F73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bestyrelsen maj 2016</Template>
  <TotalTime>14</TotalTime>
  <Pages>2</Pages>
  <Words>231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Thor Brønsvig</dc:creator>
  <cp:lastModifiedBy>Michala Brechling</cp:lastModifiedBy>
  <cp:revision>11</cp:revision>
  <dcterms:created xsi:type="dcterms:W3CDTF">2018-08-16T12:19:00Z</dcterms:created>
  <dcterms:modified xsi:type="dcterms:W3CDTF">2018-09-12T11:39:00Z</dcterms:modified>
</cp:coreProperties>
</file>